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58" w:rsidRPr="00F82F58" w:rsidRDefault="00F82F58" w:rsidP="00F82F58">
      <w:pPr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 xml:space="preserve">  </w:t>
      </w:r>
    </w:p>
    <w:p w:rsidR="00F82F58" w:rsidRDefault="004D5C0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274320</wp:posOffset>
                </wp:positionV>
                <wp:extent cx="6286500" cy="7791450"/>
                <wp:effectExtent l="0" t="0" r="19050" b="1905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791450"/>
                          <a:chOff x="1155" y="1875"/>
                          <a:chExt cx="9900" cy="1227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230" y="1935"/>
                            <a:ext cx="9750" cy="12135"/>
                            <a:chOff x="1230" y="1935"/>
                            <a:chExt cx="9750" cy="12135"/>
                          </a:xfrm>
                        </wpg:grpSpPr>
                        <wps:wsp>
                          <wps:cNvPr id="1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935"/>
                              <a:ext cx="9750" cy="5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0" y="1935"/>
                              <a:ext cx="0" cy="5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90" y="1935"/>
                              <a:ext cx="0" cy="5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15" y="1935"/>
                              <a:ext cx="0" cy="5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8295"/>
                              <a:ext cx="9750" cy="5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0" y="8295"/>
                              <a:ext cx="0" cy="5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90" y="8295"/>
                              <a:ext cx="0" cy="5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15" y="8295"/>
                              <a:ext cx="0" cy="5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1875"/>
                            <a:ext cx="9900" cy="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5" y="8190"/>
                            <a:ext cx="9900" cy="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28E83" id="Group 15" o:spid="_x0000_s1026" style="position:absolute;margin-left:-32.25pt;margin-top:21.6pt;width:495pt;height:613.5pt;z-index:251661824" coordorigin="1155,1875" coordsize="9900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">
                <v:group id="Group 12" o:spid="_x0000_s1027" style="position:absolute;left:1230;top:1935;width:9750;height:12135" coordorigin="1230,1935" coordsize="9750,1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" o:spid="_x0000_s1028" style="position:absolute;left:1230;top:1935;width:9750;height:5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<v:line id="Line 5" o:spid="_x0000_s1029" style="position:absolute;flip:y;visibility:visible;mso-wrap-style:square" from="7170,1935" to="7170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6" o:spid="_x0000_s1030" style="position:absolute;flip:y;visibility:visible;mso-wrap-style:square" from="3390,1935" to="3390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7" o:spid="_x0000_s1031" style="position:absolute;flip:y;visibility:visible;mso-wrap-style:square" from="2715,1935" to="2715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rect id="Rectangle 8" o:spid="_x0000_s1032" style="position:absolute;left:1230;top:8295;width:9750;height:5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<v:line id="Line 9" o:spid="_x0000_s1033" style="position:absolute;flip:y;visibility:visible;mso-wrap-style:square" from="7170,8295" to="7170,1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<v:line id="Line 10" o:spid="_x0000_s1034" style="position:absolute;flip:y;visibility:visible;mso-wrap-style:square" from="3390,8295" to="3390,1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<v:line id="Line 11" o:spid="_x0000_s1035" style="position:absolute;flip:y;visibility:visible;mso-wrap-style:square" from="2715,8295" to="2715,1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/v:group>
                <v:rect id="Rectangle 13" o:spid="_x0000_s1036" style="position:absolute;left:1155;top:1875;width:9900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rect id="Rectangle 14" o:spid="_x0000_s1037" style="position:absolute;left:1155;top:8190;width:9900;height: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/v:group>
            </w:pict>
          </mc:Fallback>
        </mc:AlternateContent>
      </w:r>
      <w:bookmarkEnd w:id="0"/>
      <w:r w:rsidR="00794FE1">
        <w:rPr>
          <w:noProof/>
        </w:rPr>
        <w:drawing>
          <wp:anchor distT="0" distB="0" distL="114300" distR="114300" simplePos="0" relativeHeight="251665920" behindDoc="0" locked="0" layoutInCell="1" allowOverlap="1" wp14:anchorId="2E675709" wp14:editId="4D82C784">
            <wp:simplePos x="0" y="0"/>
            <wp:positionH relativeFrom="column">
              <wp:posOffset>357505</wp:posOffset>
            </wp:positionH>
            <wp:positionV relativeFrom="paragraph">
              <wp:posOffset>993986</wp:posOffset>
            </wp:positionV>
            <wp:extent cx="3706208" cy="2358881"/>
            <wp:effectExtent l="6985" t="0" r="0" b="0"/>
            <wp:wrapNone/>
            <wp:docPr id="30" name="Picture 30" descr="C:\Users\Office Envy\AppData\Local\Microsoft\Windows\INetCache\Content.Word\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ffice Envy\AppData\Local\Microsoft\Windows\INetCache\Content.Word\B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06208" cy="23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7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964B744" wp14:editId="67D78C82">
                <wp:simplePos x="0" y="0"/>
                <wp:positionH relativeFrom="column">
                  <wp:posOffset>581025</wp:posOffset>
                </wp:positionH>
                <wp:positionV relativeFrom="paragraph">
                  <wp:posOffset>264583</wp:posOffset>
                </wp:positionV>
                <wp:extent cx="430318" cy="3762375"/>
                <wp:effectExtent l="0" t="0" r="8255" b="952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318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F58" w:rsidRPr="00F82F58" w:rsidRDefault="00F82F58">
                            <w:pP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5C08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28" o:spid="_x0000_i1026" type="#_x0000_t75" style="width:18pt;height:8.4pt;visibility:visible;mso-wrap-style:square" o:preferrelative="f">
                                  <v:imagedata r:id="rId5" o:title="Digital_Compact_Cassette_logo_svg"/>
                                  <o:lock v:ext="edit" aspectratio="f"/>
                                </v:shape>
                              </w:pict>
                            </w:r>
                            <w:r w:rsidR="00087BDD">
                              <w:t xml:space="preserve">  </w:t>
                            </w:r>
                            <w:r w:rsidR="00794FE1" w:rsidRPr="00794FE1">
                              <w:rPr>
                                <w:rFonts w:ascii="Adobe Fan Heiti Std B" w:eastAsia="Adobe Fan Heiti Std B" w:hAnsi="Adobe Fan Heiti Std B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Ben </w:t>
                            </w:r>
                            <w:proofErr w:type="spellStart"/>
                            <w:r w:rsidR="00794FE1" w:rsidRPr="00794FE1">
                              <w:rPr>
                                <w:rFonts w:ascii="Adobe Fan Heiti Std B" w:eastAsia="Adobe Fan Heiti Std B" w:hAnsi="Adobe Fan Heiti Std 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Liebrand</w:t>
                            </w:r>
                            <w:proofErr w:type="spellEnd"/>
                            <w:r w:rsidR="00794FE1" w:rsidRPr="00794FE1">
                              <w:rPr>
                                <w:rFonts w:ascii="Adobe Fan Heiti Std B" w:eastAsia="Adobe Fan Heiti Std B" w:hAnsi="Adobe Fan Heiti Std B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– In the Mix 14-4-1984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B744" id="Rectangle 23" o:spid="_x0000_s1026" style="position:absolute;margin-left:45.75pt;margin-top:20.85pt;width:33.9pt;height:29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" o:allowincell="f" stroked="f">
                <v:textbox style="layout-flow:vertical;mso-layout-flow-alt:bottom-to-top">
                  <w:txbxContent>
                    <w:p w:rsidR="00F82F58" w:rsidRPr="00F82F58" w:rsidRDefault="00F82F58">
                      <w:pP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  <w:t xml:space="preserve">  </w:t>
                      </w:r>
                      <w:r w:rsidR="004D5C08">
                        <w:pict>
                          <v:shape id="Picture 28" o:spid="_x0000_i1026" type="#_x0000_t75" style="width:18pt;height:8.4pt;visibility:visible;mso-wrap-style:square" o:preferrelative="f">
                            <v:imagedata r:id="rId5" o:title="Digital_Compact_Cassette_logo_svg"/>
                            <o:lock v:ext="edit" aspectratio="f"/>
                          </v:shape>
                        </w:pict>
                      </w:r>
                      <w:r w:rsidR="00087BDD">
                        <w:t xml:space="preserve">  </w:t>
                      </w:r>
                      <w:r w:rsidR="00794FE1" w:rsidRPr="00794FE1">
                        <w:rPr>
                          <w:rFonts w:ascii="Adobe Fan Heiti Std B" w:eastAsia="Adobe Fan Heiti Std B" w:hAnsi="Adobe Fan Heiti Std B"/>
                          <w:b/>
                          <w:color w:val="FF0000"/>
                          <w:sz w:val="24"/>
                          <w:szCs w:val="24"/>
                        </w:rPr>
                        <w:t xml:space="preserve">Ben </w:t>
                      </w:r>
                      <w:proofErr w:type="spellStart"/>
                      <w:r w:rsidR="00794FE1" w:rsidRPr="00794FE1">
                        <w:rPr>
                          <w:rFonts w:ascii="Adobe Fan Heiti Std B" w:eastAsia="Adobe Fan Heiti Std B" w:hAnsi="Adobe Fan Heiti Std B"/>
                          <w:b/>
                          <w:color w:val="FF0000"/>
                          <w:sz w:val="24"/>
                          <w:szCs w:val="24"/>
                        </w:rPr>
                        <w:t>Liebrand</w:t>
                      </w:r>
                      <w:proofErr w:type="spellEnd"/>
                      <w:r w:rsidR="00794FE1" w:rsidRPr="00794FE1">
                        <w:rPr>
                          <w:rFonts w:ascii="Adobe Fan Heiti Std B" w:eastAsia="Adobe Fan Heiti Std B" w:hAnsi="Adobe Fan Heiti Std B"/>
                          <w:b/>
                          <w:color w:val="FF0000"/>
                          <w:sz w:val="24"/>
                          <w:szCs w:val="24"/>
                        </w:rPr>
                        <w:t xml:space="preserve"> – In the Mix 14-4-1984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pict>
          <v:shape id="_x0000_s1028" type="#_x0000_t75" style="position:absolute;margin-left:86.4pt;margin-top:36.6pt;width:173.7pt;height:173.7pt;z-index:251663872;mso-position-horizontal-relative:text;mso-position-vertical-relative:text">
            <v:imagedata r:id="rId6" o:title="folder"/>
            <w10:wrap type="square"/>
          </v:shape>
        </w:pic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990FA2" wp14:editId="1CF98F7F">
                <wp:simplePos x="0" y="0"/>
                <wp:positionH relativeFrom="column">
                  <wp:posOffset>582930</wp:posOffset>
                </wp:positionH>
                <wp:positionV relativeFrom="paragraph">
                  <wp:posOffset>4295775</wp:posOffset>
                </wp:positionV>
                <wp:extent cx="428625" cy="377190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F58" w:rsidRPr="00F82F58" w:rsidRDefault="00F82F58" w:rsidP="00F82F58">
                            <w:pP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82F58"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  <w:t xml:space="preserve"> Motown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  <w:t xml:space="preserve"> Hit Tape</w:t>
                            </w:r>
                          </w:p>
                          <w:p w:rsidR="00F82F58" w:rsidRDefault="00F82F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0FA2" id="Rectangle 28" o:spid="_x0000_s1027" style="position:absolute;margin-left:45.9pt;margin-top:338.25pt;width:33.75pt;height:29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" o:allowincell="f" stroked="f">
                <v:textbox style="layout-flow:vertical;mso-layout-flow-alt:bottom-to-top">
                  <w:txbxContent>
                    <w:p w:rsidR="00F82F58" w:rsidRPr="00F82F58" w:rsidRDefault="00F82F58" w:rsidP="00F82F58">
                      <w:pP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  <w:t xml:space="preserve">  </w:t>
                      </w:r>
                      <w:r w:rsidRPr="00F82F58"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  <w:t xml:space="preserve"> Motown</w:t>
                      </w:r>
                      <w: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  <w:t xml:space="preserve"> Hit Tape</w:t>
                      </w:r>
                    </w:p>
                    <w:p w:rsidR="00F82F58" w:rsidRDefault="00F82F58"/>
                  </w:txbxContent>
                </v:textbox>
              </v:rect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D02C637" wp14:editId="5E7B05F8">
                <wp:simplePos x="0" y="0"/>
                <wp:positionH relativeFrom="column">
                  <wp:posOffset>1011555</wp:posOffset>
                </wp:positionH>
                <wp:positionV relativeFrom="paragraph">
                  <wp:posOffset>4295775</wp:posOffset>
                </wp:positionV>
                <wp:extent cx="2400300" cy="377190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A0D5" id="Rectangle 27" o:spid="_x0000_s1026" style="position:absolute;margin-left:79.65pt;margin-top:338.25pt;width:189pt;height:29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HWewIAAP0EAAAOAAAAZHJzL2Uyb0RvYy54bWysVF1v0zAUfUfiP1h+7/KxdGm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" o:allowincell="f" stroked="f"/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0A0DAB4" wp14:editId="25F2FC8A">
                <wp:simplePos x="0" y="0"/>
                <wp:positionH relativeFrom="column">
                  <wp:posOffset>3411855</wp:posOffset>
                </wp:positionH>
                <wp:positionV relativeFrom="paragraph">
                  <wp:posOffset>4295775</wp:posOffset>
                </wp:positionV>
                <wp:extent cx="2466975" cy="377190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4DC4" id="Rectangle 26" o:spid="_x0000_s1026" style="position:absolute;margin-left:268.65pt;margin-top:338.25pt;width:194.25pt;height:29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CifgIAAP0E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" o:allowincell="f" stroked="f"/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CF091B" wp14:editId="229D3BE2">
                <wp:simplePos x="0" y="0"/>
                <wp:positionH relativeFrom="column">
                  <wp:posOffset>-407670</wp:posOffset>
                </wp:positionH>
                <wp:positionV relativeFrom="paragraph">
                  <wp:posOffset>4295775</wp:posOffset>
                </wp:positionV>
                <wp:extent cx="990600" cy="3771900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DA9DD" id="Rectangle 29" o:spid="_x0000_s1026" style="position:absolute;margin-left:-32.1pt;margin-top:338.25pt;width:78pt;height:29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Xgeg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" o:allowincell="f" stroked="f"/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0F164F" wp14:editId="2ED799EF">
                <wp:simplePos x="0" y="0"/>
                <wp:positionH relativeFrom="column">
                  <wp:posOffset>3411855</wp:posOffset>
                </wp:positionH>
                <wp:positionV relativeFrom="paragraph">
                  <wp:posOffset>276225</wp:posOffset>
                </wp:positionV>
                <wp:extent cx="2466975" cy="3762375"/>
                <wp:effectExtent l="0" t="0" r="9525" b="952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533" w:rsidRDefault="00F35533" w:rsidP="00F35533">
                            <w:pPr>
                              <w:jc w:val="center"/>
                            </w:pPr>
                          </w:p>
                          <w:p w:rsidR="00174B39" w:rsidRDefault="00AF67A9" w:rsidP="00AF67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Weeknd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:</w:t>
                            </w:r>
                          </w:p>
                          <w:p w:rsidR="00AF67A9" w:rsidRPr="00AF67A9" w:rsidRDefault="00AF67A9" w:rsidP="00AF67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174B39" w:rsidRDefault="00AF67A9" w:rsidP="00F35533">
                            <w:pPr>
                              <w:jc w:val="center"/>
                            </w:pPr>
                            <w:proofErr w:type="spellStart"/>
                            <w:r>
                              <w:t>Starboy</w:t>
                            </w:r>
                            <w:proofErr w:type="spellEnd"/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Party Monster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False Alarm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Reminder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proofErr w:type="spellStart"/>
                            <w:r>
                              <w:t>Rockin</w:t>
                            </w:r>
                            <w:proofErr w:type="spellEnd"/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Secrets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True Colors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proofErr w:type="spellStart"/>
                            <w:r>
                              <w:t>Stargirl</w:t>
                            </w:r>
                            <w:proofErr w:type="spellEnd"/>
                            <w:r>
                              <w:t xml:space="preserve"> Interlude (Feat Lana De)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Sidewalks (Feat. Kendrick Lamar)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Six Feet Under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 xml:space="preserve">Love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Lay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A Lonely Night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Attention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Ordinary Life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Nothing Without You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All I Know (Feat. Future)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Die For You</w:t>
                            </w:r>
                          </w:p>
                          <w:p w:rsidR="00AF67A9" w:rsidRDefault="00AF67A9" w:rsidP="00F35533">
                            <w:pPr>
                              <w:jc w:val="center"/>
                            </w:pPr>
                            <w:r>
                              <w:t>I Feel It (Feat. Daft Punk)</w:t>
                            </w:r>
                          </w:p>
                          <w:p w:rsidR="00AF67A9" w:rsidRPr="00AF67A9" w:rsidRDefault="00AF67A9" w:rsidP="00F35533">
                            <w:pPr>
                              <w:jc w:val="center"/>
                            </w:pPr>
                            <w:proofErr w:type="spellStart"/>
                            <w:r>
                              <w:t>Starboy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Kygo</w:t>
                            </w:r>
                            <w:proofErr w:type="spellEnd"/>
                            <w:r>
                              <w:t xml:space="preserve"> Remix (Feat. Daft Punk)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F164F" id="Rectangle 25" o:spid="_x0000_s1028" style="position:absolute;margin-left:268.65pt;margin-top:21.75pt;width:194.25pt;height:29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f5hAIAAA8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" o:allowincell="f" stroked="f">
                <v:textbox>
                  <w:txbxContent>
                    <w:p w:rsidR="00F35533" w:rsidRDefault="00F35533" w:rsidP="00F35533">
                      <w:pPr>
                        <w:jc w:val="center"/>
                      </w:pPr>
                    </w:p>
                    <w:p w:rsidR="00174B39" w:rsidRDefault="00AF67A9" w:rsidP="00AF67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The </w:t>
                      </w:r>
                      <w:proofErr w:type="spellStart"/>
                      <w:r>
                        <w:rPr>
                          <w:color w:val="FF0000"/>
                        </w:rPr>
                        <w:t>Weeknd</w:t>
                      </w:r>
                      <w:proofErr w:type="spellEnd"/>
                      <w:r>
                        <w:rPr>
                          <w:color w:val="FF0000"/>
                        </w:rPr>
                        <w:t>:</w:t>
                      </w:r>
                    </w:p>
                    <w:p w:rsidR="00AF67A9" w:rsidRPr="00AF67A9" w:rsidRDefault="00AF67A9" w:rsidP="00AF67A9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174B39" w:rsidRDefault="00AF67A9" w:rsidP="00F35533">
                      <w:pPr>
                        <w:jc w:val="center"/>
                      </w:pPr>
                      <w:proofErr w:type="spellStart"/>
                      <w:r>
                        <w:t>Starboy</w:t>
                      </w:r>
                      <w:proofErr w:type="spellEnd"/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Party Monster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False Alarm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Reminder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proofErr w:type="spellStart"/>
                      <w:r>
                        <w:t>Rockin</w:t>
                      </w:r>
                      <w:proofErr w:type="spellEnd"/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Secrets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True Colors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proofErr w:type="spellStart"/>
                      <w:r>
                        <w:t>Stargirl</w:t>
                      </w:r>
                      <w:proofErr w:type="spellEnd"/>
                      <w:r>
                        <w:t xml:space="preserve"> Interlude (Feat Lana De)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Sidewalks (Feat. Kendrick Lamar)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Six Feet Under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 xml:space="preserve">Love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Lay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A Lonely Night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Attention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Ordinary Life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Nothing Without You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All I Know (Feat. Future)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Die For You</w:t>
                      </w:r>
                    </w:p>
                    <w:p w:rsidR="00AF67A9" w:rsidRDefault="00AF67A9" w:rsidP="00F35533">
                      <w:pPr>
                        <w:jc w:val="center"/>
                      </w:pPr>
                      <w:r>
                        <w:t>I Feel It (Feat. Daft Punk)</w:t>
                      </w:r>
                    </w:p>
                    <w:p w:rsidR="00AF67A9" w:rsidRPr="00AF67A9" w:rsidRDefault="00AF67A9" w:rsidP="00F35533">
                      <w:pPr>
                        <w:jc w:val="center"/>
                      </w:pPr>
                      <w:proofErr w:type="spellStart"/>
                      <w:r>
                        <w:t>Starboy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Kygo</w:t>
                      </w:r>
                      <w:proofErr w:type="spellEnd"/>
                      <w:r>
                        <w:t xml:space="preserve"> Remix (Feat. Daft Punk)</w:t>
                      </w:r>
                    </w:p>
                  </w:txbxContent>
                </v:textbox>
              </v:rect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39395F" wp14:editId="4E5AB94B">
                <wp:simplePos x="0" y="0"/>
                <wp:positionH relativeFrom="column">
                  <wp:posOffset>1011555</wp:posOffset>
                </wp:positionH>
                <wp:positionV relativeFrom="paragraph">
                  <wp:posOffset>276225</wp:posOffset>
                </wp:positionV>
                <wp:extent cx="2400300" cy="3762375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0875" id="Rectangle 24" o:spid="_x0000_s1026" style="position:absolute;margin-left:79.65pt;margin-top:21.75pt;width:189pt;height:29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hcfQIAAP0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" o:allowincell="f" stroked="f"/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276225</wp:posOffset>
                </wp:positionV>
                <wp:extent cx="990600" cy="376237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9E810" id="Rectangle 22" o:spid="_x0000_s1026" style="position:absolute;margin-left:-32.1pt;margin-top:21.75pt;width:78pt;height:29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TUfA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" o:allowincell="f" stroked="f"/>
            </w:pict>
          </mc:Fallback>
        </mc:AlternateContent>
      </w:r>
    </w:p>
    <w:sectPr w:rsidR="00F82F58">
      <w:pgSz w:w="12240" w:h="15840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58"/>
    <w:rsid w:val="00010551"/>
    <w:rsid w:val="00087BDD"/>
    <w:rsid w:val="00174B39"/>
    <w:rsid w:val="001E4319"/>
    <w:rsid w:val="004103DF"/>
    <w:rsid w:val="004D5C08"/>
    <w:rsid w:val="006E445D"/>
    <w:rsid w:val="00794FE1"/>
    <w:rsid w:val="00AF67A9"/>
    <w:rsid w:val="00F35533"/>
    <w:rsid w:val="00F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9E71B4B"/>
  <w15:chartTrackingRefBased/>
  <w15:docId w15:val="{839E6875-4933-4755-9B2C-6A4A434F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26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6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22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9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94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54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0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253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855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469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7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38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26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85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72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79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87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9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05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2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9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8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2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96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2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71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74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64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8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6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81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29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09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3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74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7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5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90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23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0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6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93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01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4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397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665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28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48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2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47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15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23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70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64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35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49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60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01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129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45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72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27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25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48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43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83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033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69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0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57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2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621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3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50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88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25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46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54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ereo%20Equipment%20and%20manuals\Templates\US_Cassette_J_Card_(Fro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US_Cassette_J_Card_(Front)</Template>
  <TotalTime>0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NEATO LLC.</Company>
  <LinksUpToDate>false</LinksUpToDate>
  <CharactersWithSpaces>14</CharactersWithSpaces>
  <SharedDoc>false</SharedDoc>
  <HLinks>
    <vt:vector size="6" baseType="variant">
      <vt:variant>
        <vt:i4>2687092</vt:i4>
      </vt:variant>
      <vt:variant>
        <vt:i4>-1</vt:i4>
      </vt:variant>
      <vt:variant>
        <vt:i4>1054</vt:i4>
      </vt:variant>
      <vt:variant>
        <vt:i4>1</vt:i4>
      </vt:variant>
      <vt:variant>
        <vt:lpwstr>\\File_fax\shared\NEATO\Nick\TIFFs\Click Here Instuctions.tif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P</dc:creator>
  <cp:keywords/>
  <cp:lastModifiedBy>Office Envy</cp:lastModifiedBy>
  <cp:revision>2</cp:revision>
  <cp:lastPrinted>2017-10-02T21:39:00Z</cp:lastPrinted>
  <dcterms:created xsi:type="dcterms:W3CDTF">2017-10-03T23:55:00Z</dcterms:created>
  <dcterms:modified xsi:type="dcterms:W3CDTF">2017-10-03T23:55:00Z</dcterms:modified>
</cp:coreProperties>
</file>